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B6" w:rsidRDefault="007E2FB6" w:rsidP="00F759DB">
      <w:pPr>
        <w:jc w:val="center"/>
        <w:rPr>
          <w:rFonts w:ascii="Comic Sans MS" w:hAnsi="Comic Sans MS"/>
          <w:b/>
          <w:lang w:val="tr-TR"/>
        </w:rPr>
      </w:pPr>
      <w:r w:rsidRPr="0000435C">
        <w:rPr>
          <w:rFonts w:ascii="Comic Sans MS" w:hAnsi="Comic Sans MS"/>
          <w:b/>
          <w:lang w:val="tr-TR"/>
        </w:rPr>
        <w:t>20</w:t>
      </w:r>
      <w:r>
        <w:rPr>
          <w:rFonts w:ascii="Comic Sans MS" w:hAnsi="Comic Sans MS"/>
          <w:b/>
          <w:lang w:val="tr-TR"/>
        </w:rPr>
        <w:t>20</w:t>
      </w:r>
      <w:r w:rsidRPr="0000435C">
        <w:rPr>
          <w:rFonts w:ascii="Comic Sans MS" w:hAnsi="Comic Sans MS"/>
          <w:b/>
          <w:lang w:val="tr-TR"/>
        </w:rPr>
        <w:t>-20</w:t>
      </w:r>
      <w:r>
        <w:rPr>
          <w:rFonts w:ascii="Comic Sans MS" w:hAnsi="Comic Sans MS"/>
          <w:b/>
          <w:lang w:val="tr-TR"/>
        </w:rPr>
        <w:t>21</w:t>
      </w:r>
      <w:r w:rsidRPr="0000435C">
        <w:rPr>
          <w:rFonts w:ascii="Comic Sans MS" w:hAnsi="Comic Sans MS"/>
          <w:b/>
          <w:lang w:val="tr-TR"/>
        </w:rPr>
        <w:t xml:space="preserve"> EĞİTİM-ÖĞRETİM YILI </w:t>
      </w:r>
      <w:r>
        <w:rPr>
          <w:rFonts w:ascii="Comic Sans MS" w:hAnsi="Comic Sans MS"/>
          <w:b/>
          <w:lang w:val="tr-TR"/>
        </w:rPr>
        <w:t>1</w:t>
      </w:r>
      <w:r w:rsidRPr="0000435C">
        <w:rPr>
          <w:rFonts w:ascii="Comic Sans MS" w:hAnsi="Comic Sans MS"/>
          <w:b/>
          <w:lang w:val="tr-TR"/>
        </w:rPr>
        <w:t>. YARIYILI (</w:t>
      </w:r>
      <w:r>
        <w:rPr>
          <w:rFonts w:ascii="Comic Sans MS" w:hAnsi="Comic Sans MS"/>
          <w:b/>
          <w:lang w:val="tr-TR"/>
        </w:rPr>
        <w:t xml:space="preserve">BAHAR </w:t>
      </w:r>
      <w:r w:rsidRPr="0000435C">
        <w:rPr>
          <w:rFonts w:ascii="Comic Sans MS" w:hAnsi="Comic Sans MS"/>
          <w:b/>
          <w:lang w:val="tr-TR"/>
        </w:rPr>
        <w:t xml:space="preserve">DÖNEMİ) </w:t>
      </w:r>
    </w:p>
    <w:p w:rsidR="007E2FB6" w:rsidRDefault="007E2FB6" w:rsidP="005B36E9">
      <w:pPr>
        <w:jc w:val="center"/>
        <w:rPr>
          <w:rFonts w:ascii="Comic Sans MS" w:hAnsi="Comic Sans MS"/>
          <w:b/>
          <w:color w:val="000000"/>
          <w:lang w:val="tr-TR"/>
        </w:rPr>
      </w:pPr>
      <w:r>
        <w:rPr>
          <w:rFonts w:ascii="Comic Sans MS" w:hAnsi="Comic Sans MS"/>
          <w:b/>
          <w:color w:val="000000"/>
          <w:lang w:val="tr-TR"/>
        </w:rPr>
        <w:t xml:space="preserve">PROF.DR. NALAN TÜRKOĞLU </w:t>
      </w:r>
      <w:r w:rsidRPr="008A380A">
        <w:rPr>
          <w:rFonts w:ascii="Comic Sans MS" w:hAnsi="Comic Sans MS"/>
          <w:b/>
          <w:color w:val="000000"/>
          <w:lang w:val="tr-TR"/>
        </w:rPr>
        <w:t>HAFTALIK DERS PROGRAMI</w:t>
      </w:r>
    </w:p>
    <w:p w:rsidR="007E2FB6" w:rsidRPr="008A380A" w:rsidRDefault="007E2FB6" w:rsidP="005B36E9">
      <w:pPr>
        <w:jc w:val="center"/>
        <w:rPr>
          <w:rFonts w:ascii="Comic Sans MS" w:hAnsi="Comic Sans MS"/>
          <w:b/>
          <w:color w:val="000000"/>
          <w:sz w:val="16"/>
          <w:szCs w:val="16"/>
          <w:lang w:val="tr-TR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552"/>
        <w:gridCol w:w="2693"/>
        <w:gridCol w:w="2977"/>
        <w:gridCol w:w="2551"/>
        <w:gridCol w:w="2410"/>
      </w:tblGrid>
      <w:tr w:rsidR="007E2FB6" w:rsidRPr="008A380A" w:rsidTr="00D76867"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SAATLER</w:t>
            </w:r>
          </w:p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b/>
                <w:lang w:val="tr-TR"/>
              </w:rPr>
            </w:pPr>
            <w:r w:rsidRPr="008A380A">
              <w:rPr>
                <w:rFonts w:ascii="Comic Sans MS" w:hAnsi="Comic Sans MS"/>
                <w:b/>
                <w:sz w:val="22"/>
                <w:szCs w:val="22"/>
                <w:lang w:val="tr-TR"/>
              </w:rPr>
              <w:t>CUMA</w:t>
            </w:r>
          </w:p>
        </w:tc>
      </w:tr>
      <w:tr w:rsidR="007E2FB6" w:rsidRPr="00871FC7" w:rsidTr="00D76867">
        <w:trPr>
          <w:trHeight w:val="819"/>
        </w:trPr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8.00 – 8.50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693" w:type="dxa"/>
          </w:tcPr>
          <w:p w:rsidR="007E2FB6" w:rsidRPr="00BD32BB" w:rsidRDefault="007E2FB6" w:rsidP="00D76867">
            <w:pPr>
              <w:jc w:val="center"/>
              <w:rPr>
                <w:sz w:val="20"/>
                <w:szCs w:val="20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977" w:type="dxa"/>
          </w:tcPr>
          <w:p w:rsidR="007E2FB6" w:rsidRPr="00D13BDD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SÜS BİTKİLERİNİN DOKU KÜLTÜRÜ İLE ÇOĞ.</w:t>
            </w:r>
          </w:p>
        </w:tc>
        <w:tc>
          <w:tcPr>
            <w:tcW w:w="2551" w:type="dxa"/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410" w:type="dxa"/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</w:tr>
      <w:tr w:rsidR="007E2FB6" w:rsidRPr="00871FC7" w:rsidTr="00D76867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9.00 – 9.50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7E2FB6" w:rsidRPr="00BD32BB" w:rsidRDefault="007E2FB6" w:rsidP="00BD32BB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 xml:space="preserve">SÜS BİTKİLERİ YET </w:t>
            </w:r>
            <w:r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</w:p>
        </w:tc>
        <w:tc>
          <w:tcPr>
            <w:tcW w:w="2693" w:type="dxa"/>
          </w:tcPr>
          <w:p w:rsidR="007E2FB6" w:rsidRPr="00BD32BB" w:rsidRDefault="007E2FB6" w:rsidP="00D76867">
            <w:pPr>
              <w:jc w:val="center"/>
              <w:rPr>
                <w:sz w:val="20"/>
                <w:szCs w:val="20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977" w:type="dxa"/>
          </w:tcPr>
          <w:p w:rsidR="007E2FB6" w:rsidRPr="00E673C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SÜS BİTKİLERİNİN DOKU KÜLTÜRÜ İLE ÇOĞ.</w:t>
            </w:r>
          </w:p>
        </w:tc>
        <w:tc>
          <w:tcPr>
            <w:tcW w:w="2551" w:type="dxa"/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9F1C2A" w:rsidTr="00D76867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10.00 – 10.50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7E2FB6" w:rsidRPr="00BD32BB" w:rsidRDefault="007E2FB6" w:rsidP="00BD32BB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 xml:space="preserve">SÜS BİTKİLERİ YET </w:t>
            </w:r>
            <w:r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</w:p>
        </w:tc>
        <w:tc>
          <w:tcPr>
            <w:tcW w:w="2693" w:type="dxa"/>
          </w:tcPr>
          <w:p w:rsidR="007E2FB6" w:rsidRPr="00BD32BB" w:rsidRDefault="007E2FB6" w:rsidP="00D76867">
            <w:pPr>
              <w:jc w:val="center"/>
              <w:rPr>
                <w:sz w:val="20"/>
                <w:szCs w:val="20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977" w:type="dxa"/>
          </w:tcPr>
          <w:p w:rsidR="007E2FB6" w:rsidRPr="00E673C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SÜS BİTKİLERİNİN DOKU KÜLTÜRÜ İLE ÇOĞ.</w:t>
            </w:r>
          </w:p>
        </w:tc>
        <w:tc>
          <w:tcPr>
            <w:tcW w:w="2551" w:type="dxa"/>
          </w:tcPr>
          <w:p w:rsidR="007E2FB6" w:rsidRPr="00871FC7" w:rsidRDefault="007E2FB6" w:rsidP="00D76867">
            <w:pPr>
              <w:jc w:val="center"/>
              <w:rPr>
                <w:lang w:val="tr-TR"/>
              </w:rPr>
            </w:pPr>
          </w:p>
        </w:tc>
        <w:tc>
          <w:tcPr>
            <w:tcW w:w="2410" w:type="dxa"/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9F1C2A" w:rsidTr="00D76867"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11.00 - 11.50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7E2FB6" w:rsidRPr="00BD32BB" w:rsidRDefault="007E2FB6" w:rsidP="00BD32BB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 xml:space="preserve">SÜS BİTKİLERİ YET </w:t>
            </w:r>
            <w:r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E2FB6" w:rsidRPr="00BD32BB" w:rsidRDefault="007E2FB6" w:rsidP="00D76867">
            <w:pPr>
              <w:jc w:val="center"/>
              <w:rPr>
                <w:sz w:val="20"/>
                <w:szCs w:val="20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E2FB6" w:rsidRPr="00E673C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(8 Danışmanlık 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E2FB6" w:rsidRPr="00871FC7" w:rsidRDefault="007E2FB6" w:rsidP="00D76867">
            <w:pPr>
              <w:jc w:val="center"/>
              <w:rPr>
                <w:lang w:val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9F1C2A" w:rsidTr="00D76867"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7E2FB6" w:rsidRPr="00D13BDD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</w:tr>
      <w:tr w:rsidR="007E2FB6" w:rsidRPr="008A380A" w:rsidTr="00D76867"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13.00 - 13.50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 xml:space="preserve">İLERİ SÜS BİTKİLERİ YET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KESME ÇİÇEK YET.SOĞANLI YUMRULU SÜS BİT.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PEYZAJ MİMARLIĞI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E2FB6" w:rsidRPr="00BD32BB" w:rsidRDefault="007E2FB6" w:rsidP="00FB071E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8A380A" w:rsidTr="00D76867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14.00 - 14.50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İLERİ SÜS BİTKİLERİ YET</w:t>
            </w:r>
          </w:p>
        </w:tc>
        <w:tc>
          <w:tcPr>
            <w:tcW w:w="2693" w:type="dxa"/>
          </w:tcPr>
          <w:p w:rsidR="007E2FB6" w:rsidRPr="00871FC7" w:rsidRDefault="007E2FB6" w:rsidP="00D76867">
            <w:pPr>
              <w:jc w:val="center"/>
              <w:rPr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KESME ÇİÇEK YET.SOĞANLI YUMRULU SÜS BİT.</w:t>
            </w:r>
          </w:p>
        </w:tc>
        <w:tc>
          <w:tcPr>
            <w:tcW w:w="2977" w:type="dxa"/>
          </w:tcPr>
          <w:p w:rsidR="007E2FB6" w:rsidRPr="00BD32BB" w:rsidRDefault="007E2FB6" w:rsidP="00D76867">
            <w:pPr>
              <w:jc w:val="center"/>
              <w:rPr>
                <w:sz w:val="20"/>
                <w:szCs w:val="20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551" w:type="dxa"/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PEYZAJ MİMARLIĞI</w:t>
            </w:r>
          </w:p>
        </w:tc>
        <w:tc>
          <w:tcPr>
            <w:tcW w:w="2410" w:type="dxa"/>
          </w:tcPr>
          <w:p w:rsidR="007E2FB6" w:rsidRPr="00BD32BB" w:rsidRDefault="007E2FB6" w:rsidP="00FB071E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8A380A" w:rsidTr="00D76867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15.00 - 15.50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İLERİ SÜS BİTKİLERİ YET</w:t>
            </w:r>
          </w:p>
        </w:tc>
        <w:tc>
          <w:tcPr>
            <w:tcW w:w="2693" w:type="dxa"/>
          </w:tcPr>
          <w:p w:rsidR="007E2FB6" w:rsidRPr="00871FC7" w:rsidRDefault="007E2FB6" w:rsidP="00D76867">
            <w:pPr>
              <w:jc w:val="center"/>
              <w:rPr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KESME ÇİÇEK YET.SOĞANLI YUMRULU SÜS BİT.</w:t>
            </w:r>
          </w:p>
        </w:tc>
        <w:tc>
          <w:tcPr>
            <w:tcW w:w="2977" w:type="dxa"/>
          </w:tcPr>
          <w:p w:rsidR="007E2FB6" w:rsidRDefault="007E2FB6" w:rsidP="00D76867">
            <w:pPr>
              <w:jc w:val="center"/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551" w:type="dxa"/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PEYZAJ MİMARLIĞI</w:t>
            </w:r>
          </w:p>
        </w:tc>
        <w:tc>
          <w:tcPr>
            <w:tcW w:w="2410" w:type="dxa"/>
          </w:tcPr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</w:p>
          <w:p w:rsidR="007E2FB6" w:rsidRPr="00BD32BB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="007E2FB6" w:rsidRPr="008A380A" w:rsidTr="00D76867">
        <w:trPr>
          <w:trHeight w:val="701"/>
        </w:trPr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  <w:r w:rsidRPr="008A380A">
              <w:rPr>
                <w:rFonts w:ascii="Comic Sans MS" w:hAnsi="Comic Sans MS"/>
                <w:b/>
                <w:i/>
                <w:sz w:val="22"/>
                <w:szCs w:val="22"/>
                <w:lang w:val="tr-TR"/>
              </w:rPr>
              <w:t>16.00 – 16.50</w:t>
            </w:r>
          </w:p>
          <w:p w:rsidR="007E2FB6" w:rsidRPr="008A380A" w:rsidRDefault="007E2FB6" w:rsidP="00D76867">
            <w:pPr>
              <w:rPr>
                <w:rFonts w:ascii="Comic Sans MS" w:hAnsi="Comic Sans MS"/>
                <w:b/>
                <w:i/>
                <w:lang w:val="tr-TR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E2FB6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TEZ DANIŞMANLIĞI</w:t>
            </w:r>
          </w:p>
          <w:p w:rsidR="007E2FB6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>10 ADET ÖĞRENCİ</w:t>
            </w:r>
          </w:p>
          <w:p w:rsidR="007E2FB6" w:rsidRPr="008A380A" w:rsidRDefault="007E2FB6" w:rsidP="001111FA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D32BB">
              <w:rPr>
                <w:rFonts w:ascii="Comic Sans MS" w:hAnsi="Comic Sans MS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E2FB6" w:rsidRPr="008A380A" w:rsidRDefault="007E2FB6" w:rsidP="00D76867">
            <w:pPr>
              <w:jc w:val="center"/>
              <w:rPr>
                <w:rFonts w:ascii="Comic Sans MS" w:hAnsi="Comic Sans MS"/>
                <w:lang w:val="tr-T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E2FB6" w:rsidRPr="00BD32BB" w:rsidRDefault="007E2FB6" w:rsidP="00FB071E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</w:tbl>
    <w:p w:rsidR="007E2FB6" w:rsidRPr="00164DC1" w:rsidRDefault="007E2FB6" w:rsidP="005B36E9">
      <w:pPr>
        <w:jc w:val="center"/>
        <w:rPr>
          <w:b/>
          <w:sz w:val="16"/>
          <w:szCs w:val="16"/>
          <w:lang w:val="tr-TR"/>
        </w:rPr>
      </w:pPr>
    </w:p>
    <w:p w:rsidR="007E2FB6" w:rsidRPr="00FB071E" w:rsidRDefault="007E2FB6" w:rsidP="00FB071E">
      <w:pPr>
        <w:jc w:val="center"/>
        <w:rPr>
          <w:rFonts w:ascii="Comic Sans MS" w:hAnsi="Comic Sans MS"/>
          <w:b/>
          <w:sz w:val="20"/>
          <w:szCs w:val="20"/>
          <w:lang w:val="tr-TR"/>
        </w:rPr>
      </w:pPr>
      <w:r w:rsidRPr="00FB071E">
        <w:rPr>
          <w:rFonts w:ascii="Comic Sans MS" w:hAnsi="Comic Sans MS"/>
          <w:b/>
          <w:sz w:val="20"/>
          <w:szCs w:val="20"/>
          <w:lang w:val="tr-TR"/>
        </w:rPr>
        <w:t>Danışmanlık: M. Nuri ÇAVUŞOĞLU, , Sevda AKTEPE,  Hakan TURHAN, Rukiye GEZER, Kenan</w:t>
      </w:r>
      <w:r>
        <w:rPr>
          <w:rFonts w:ascii="Comic Sans MS" w:hAnsi="Comic Sans MS"/>
          <w:b/>
          <w:sz w:val="20"/>
          <w:szCs w:val="20"/>
          <w:lang w:val="tr-TR"/>
        </w:rPr>
        <w:t xml:space="preserve"> Yıldırım</w:t>
      </w:r>
      <w:r w:rsidRPr="00FB071E">
        <w:rPr>
          <w:rFonts w:ascii="Comic Sans MS" w:hAnsi="Comic Sans MS"/>
          <w:b/>
          <w:sz w:val="20"/>
          <w:szCs w:val="20"/>
          <w:lang w:val="tr-TR"/>
        </w:rPr>
        <w:t xml:space="preserve"> , Erdal Öztunç Ferman ALAGEYİK ,Kader UYGUN</w:t>
      </w:r>
    </w:p>
    <w:p w:rsidR="007E2FB6" w:rsidRPr="00FB071E" w:rsidRDefault="007E2FB6" w:rsidP="005B36E9">
      <w:pPr>
        <w:rPr>
          <w:sz w:val="20"/>
          <w:szCs w:val="20"/>
          <w:lang w:val="tr-TR"/>
        </w:rPr>
      </w:pPr>
    </w:p>
    <w:sectPr w:rsidR="007E2FB6" w:rsidRPr="00FB071E" w:rsidSect="003F0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01"/>
    <w:rsid w:val="0000435C"/>
    <w:rsid w:val="0009532E"/>
    <w:rsid w:val="00102075"/>
    <w:rsid w:val="001111FA"/>
    <w:rsid w:val="00130D52"/>
    <w:rsid w:val="0013168D"/>
    <w:rsid w:val="0013255A"/>
    <w:rsid w:val="001608EF"/>
    <w:rsid w:val="00164DC1"/>
    <w:rsid w:val="001B528C"/>
    <w:rsid w:val="002B1BF0"/>
    <w:rsid w:val="002E6B7E"/>
    <w:rsid w:val="003957D2"/>
    <w:rsid w:val="003F02FB"/>
    <w:rsid w:val="00465C5B"/>
    <w:rsid w:val="004E5F44"/>
    <w:rsid w:val="0051387D"/>
    <w:rsid w:val="005B36E9"/>
    <w:rsid w:val="005D0810"/>
    <w:rsid w:val="006B2AFB"/>
    <w:rsid w:val="007A7F71"/>
    <w:rsid w:val="007B421E"/>
    <w:rsid w:val="007C68E3"/>
    <w:rsid w:val="007E2FB6"/>
    <w:rsid w:val="00804250"/>
    <w:rsid w:val="0081340E"/>
    <w:rsid w:val="00851CB0"/>
    <w:rsid w:val="0086684B"/>
    <w:rsid w:val="00871FC7"/>
    <w:rsid w:val="008A380A"/>
    <w:rsid w:val="00984F10"/>
    <w:rsid w:val="009F1C2A"/>
    <w:rsid w:val="00A23A5F"/>
    <w:rsid w:val="00BD32BB"/>
    <w:rsid w:val="00BD5D03"/>
    <w:rsid w:val="00CC4ED8"/>
    <w:rsid w:val="00D13BDD"/>
    <w:rsid w:val="00D76867"/>
    <w:rsid w:val="00DD3E9D"/>
    <w:rsid w:val="00E30754"/>
    <w:rsid w:val="00E407D7"/>
    <w:rsid w:val="00E673CB"/>
    <w:rsid w:val="00EA5E01"/>
    <w:rsid w:val="00F759DB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162</Words>
  <Characters>924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EĞİTİM-ÖĞRETİM YILI 1</dc:title>
  <dc:subject/>
  <dc:creator>Msı-</dc:creator>
  <cp:keywords/>
  <dc:description/>
  <cp:lastModifiedBy>tosh</cp:lastModifiedBy>
  <cp:revision>7</cp:revision>
  <dcterms:created xsi:type="dcterms:W3CDTF">2021-02-22T08:13:00Z</dcterms:created>
  <dcterms:modified xsi:type="dcterms:W3CDTF">2021-02-23T07:56:00Z</dcterms:modified>
</cp:coreProperties>
</file>